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" name="Picture 1" descr="C:\Users\cpeck\AppData\Local\Microsoft\Windows\INetCache\Content.Word\MH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ck\AppData\Local\Microsoft\Windows\INetCache\Content.Word\MHS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85B59" w:rsidRDefault="00585B59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A0495" w:rsidRPr="00062484" w:rsidRDefault="003A0495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2484">
        <w:rPr>
          <w:rFonts w:asciiTheme="majorHAnsi" w:hAnsiTheme="majorHAnsi" w:cstheme="majorHAnsi"/>
          <w:b/>
          <w:sz w:val="28"/>
          <w:szCs w:val="28"/>
        </w:rPr>
        <w:t>General Employment Information</w:t>
      </w:r>
    </w:p>
    <w:p w:rsidR="003A0495" w:rsidRDefault="003A0495" w:rsidP="00393AEF">
      <w:pPr>
        <w:ind w:left="-540"/>
        <w:rPr>
          <w:rFonts w:asciiTheme="majorHAnsi" w:hAnsiTheme="majorHAnsi" w:cstheme="majorHAnsi"/>
          <w:sz w:val="20"/>
          <w:szCs w:val="20"/>
        </w:rPr>
      </w:pPr>
    </w:p>
    <w:p w:rsidR="00585B59" w:rsidRDefault="00585B59" w:rsidP="00585B59">
      <w:pPr>
        <w:ind w:left="-54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4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662"/>
      </w:tblGrid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Traineeship – </w:t>
            </w:r>
            <w:r w:rsidR="00FC3755">
              <w:rPr>
                <w:rFonts w:asciiTheme="majorHAnsi" w:hAnsiTheme="majorHAnsi" w:cstheme="majorHAnsi"/>
                <w:sz w:val="22"/>
                <w:szCs w:val="22"/>
              </w:rPr>
              <w:t xml:space="preserve">Certificate III </w:t>
            </w:r>
            <w:r w:rsidR="00FB562C">
              <w:rPr>
                <w:rFonts w:asciiTheme="majorHAnsi" w:hAnsiTheme="majorHAnsi" w:cstheme="majorHAnsi"/>
                <w:sz w:val="22"/>
                <w:szCs w:val="22"/>
              </w:rPr>
              <w:t>Aboriginal/Torres Strait Islander Health</w:t>
            </w:r>
            <w:bookmarkStart w:id="0" w:name="_GoBack"/>
            <w:bookmarkEnd w:id="0"/>
            <w:r w:rsidR="00FB562C">
              <w:rPr>
                <w:rFonts w:asciiTheme="majorHAnsi" w:hAnsiTheme="majorHAnsi" w:cstheme="majorHAnsi"/>
                <w:sz w:val="22"/>
                <w:szCs w:val="22"/>
              </w:rPr>
              <w:t xml:space="preserve"> Worker </w:t>
            </w:r>
            <w:r w:rsidR="00FC3755">
              <w:rPr>
                <w:rFonts w:asciiTheme="majorHAnsi" w:hAnsiTheme="majorHAnsi" w:cstheme="majorHAnsi"/>
                <w:sz w:val="22"/>
                <w:szCs w:val="22"/>
              </w:rPr>
              <w:t xml:space="preserve">HLT30113 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Basis of Employment</w:t>
            </w:r>
          </w:p>
        </w:tc>
        <w:tc>
          <w:tcPr>
            <w:tcW w:w="6662" w:type="dxa"/>
          </w:tcPr>
          <w:p w:rsidR="00585B59" w:rsidRPr="00694E03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Fixed Term (1) one year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6662" w:type="dxa"/>
          </w:tcPr>
          <w:p w:rsidR="00585B59" w:rsidRPr="00A024E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The position</w:t>
            </w:r>
            <w:r w:rsidR="00142EAC">
              <w:rPr>
                <w:rFonts w:asciiTheme="majorHAnsi" w:hAnsiTheme="majorHAnsi" w:cstheme="majorHAnsi"/>
                <w:sz w:val="22"/>
                <w:szCs w:val="22"/>
              </w:rPr>
              <w:t xml:space="preserve"> is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based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C0323">
              <w:rPr>
                <w:rFonts w:asciiTheme="majorHAnsi" w:hAnsiTheme="majorHAnsi" w:cstheme="majorHAnsi"/>
                <w:sz w:val="22"/>
                <w:szCs w:val="22"/>
              </w:rPr>
              <w:t>Ravenshoe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374D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Travelling throughout the geographic service area of Mamu Health Service Limited (MHSL) is a requirement of this position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B374D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  <w:p w:rsidR="00B374DF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0E2D" w:rsidRDefault="002F0E2D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13CC" w:rsidRPr="00694E03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Remuneration</w:t>
            </w:r>
            <w:r w:rsidR="00EE13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6662" w:type="dxa"/>
          </w:tcPr>
          <w:p w:rsidR="00EE13CC" w:rsidRDefault="002F0E2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Aboriginal &amp; Torres Strait Islander Health Workers and Practitioners and Aboriginal Community Controlled Health Services Award 2020 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Payment of Wages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employees are paid weekly and all payments are made directly by EFT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employee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s nominated bank account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Leave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receive 5 weeks annual leave (leave loading at 17.5%) and 12 days sick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/personal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leave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Superannuation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makes a contribution to your nominated superannuation fund of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% of the employee’s gross base salary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Salary Sacrifice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enjoy the benefits of salary sacrifice up to the maximum allowable under current Federal rules for PBI (Public Benevolent Institutions). This is currently offered through Eziway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Employee Assistance Program</w:t>
            </w:r>
          </w:p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5E76" w:rsidRPr="00694E03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has an Employee Assistance Program available to all employees. This is a free and confidential counseling service available to employees and their families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Pr="00694E03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Identified Positon</w:t>
            </w: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have ongoing professional development opportunities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The Traineeship role is an </w:t>
            </w:r>
            <w:r w:rsidRPr="00A6091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Identified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position.</w:t>
            </w:r>
          </w:p>
          <w:p w:rsidR="00A60911" w:rsidRDefault="00A60911" w:rsidP="00A60911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It is a genuine occupational requirement that it is filled by an Aboriginal or Torres Strait Islander person as permitted and arguable under Section 25, 104 and 105 of the Queensland Anti-Discrimination Act 1991.</w:t>
            </w:r>
          </w:p>
          <w:p w:rsidR="00A60911" w:rsidRP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5B59" w:rsidRPr="00694E03" w:rsidTr="00EE2B8B">
        <w:trPr>
          <w:trHeight w:val="1239"/>
        </w:trPr>
        <w:tc>
          <w:tcPr>
            <w:tcW w:w="3087" w:type="dxa"/>
          </w:tcPr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Applying for the position</w:t>
            </w: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2F055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585B59">
              <w:rPr>
                <w:rFonts w:asciiTheme="majorHAnsi" w:hAnsiTheme="majorHAnsi" w:cstheme="majorHAnsi"/>
                <w:b/>
                <w:sz w:val="22"/>
                <w:szCs w:val="22"/>
              </w:rPr>
              <w:t>pplication Closing Date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Pr="00AD78C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6662" w:type="dxa"/>
          </w:tcPr>
          <w:p w:rsidR="00E722BE" w:rsidRDefault="00E722BE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42EAC" w:rsidRDefault="00177AD7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To apply for the position you will need to forward your application with the following to: </w:t>
            </w:r>
            <w:hyperlink r:id="rId9" w:history="1">
              <w:r w:rsidRPr="00177AD7">
                <w:rPr>
                  <w:rFonts w:ascii="Calibri" w:hAnsi="Calibri" w:cs="Calibri"/>
                  <w:b/>
                  <w:bCs/>
                  <w:color w:val="2765CF"/>
                  <w:sz w:val="22"/>
                  <w:szCs w:val="22"/>
                  <w:bdr w:val="none" w:sz="0" w:space="0" w:color="auto" w:frame="1"/>
                  <w:lang w:val="en-AU" w:eastAsia="en-AU"/>
                </w:rPr>
                <w:t>recruitment@mamuhsl.org.au</w:t>
              </w:r>
            </w:hyperlink>
            <w:r w:rsidRPr="00177AD7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 </w:t>
            </w:r>
            <w:r w:rsidR="00142EAC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 </w:t>
            </w:r>
          </w:p>
          <w:p w:rsidR="00177AD7" w:rsidRPr="00A60911" w:rsidRDefault="002F055E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Applicants need to submit a resume, certified copy of qualification, proof of COVID Vaccination and an application letter that 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address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es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 the 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Key Selection C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riteria (no more than two pages).</w:t>
            </w:r>
          </w:p>
          <w:p w:rsidR="002F055E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lastRenderedPageBreak/>
              <w:t xml:space="preserve">Further information can be obtained by visiting </w:t>
            </w:r>
            <w:hyperlink r:id="rId10" w:history="1">
              <w:r w:rsidRPr="000619DA">
                <w:rPr>
                  <w:rStyle w:val="Hyperlink"/>
                  <w:rFonts w:ascii="Calibri" w:hAnsi="Calibri" w:cs="Calibri"/>
                  <w:sz w:val="22"/>
                  <w:szCs w:val="22"/>
                  <w:lang w:val="en-AU" w:eastAsia="en-AU"/>
                </w:rPr>
                <w:t>www.mamuhsl.org.au</w:t>
              </w:r>
            </w:hyperlink>
          </w:p>
          <w:p w:rsidR="002F055E" w:rsidRPr="00177AD7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And/or contacting </w:t>
            </w:r>
            <w:r w:rsidR="00A60911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Julie Browne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on 07 </w:t>
            </w:r>
            <w:r w:rsidR="00142EAC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40619988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</w:t>
            </w:r>
          </w:p>
          <w:p w:rsidR="00177AD7" w:rsidRPr="00A60911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that do not address the </w:t>
            </w:r>
            <w:r w:rsidR="00142EAC"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Key </w:t>
            </w: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Selection Criteria will not progress in the recruitment process.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FC3755" w:rsidRDefault="00FC3755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2F055E"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close on 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Friday 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22</w:t>
            </w:r>
            <w:r w:rsidR="00A60911" w:rsidRP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vertAlign w:val="superscript"/>
                <w:lang w:val="en-AU" w:eastAsia="en-AU"/>
              </w:rPr>
              <w:t>nd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April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</w:t>
            </w:r>
            <w:r w:rsidR="002F055E"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2022 5.00pm</w:t>
            </w:r>
            <w:r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85B59" w:rsidRPr="00393AEF" w:rsidRDefault="00585B59" w:rsidP="00177AD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AD78CF" w:rsidRPr="007B5649" w:rsidRDefault="00AD78CF" w:rsidP="007B5649">
      <w:pPr>
        <w:tabs>
          <w:tab w:val="left" w:pos="282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AD78CF" w:rsidRPr="007B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11" w:rsidRDefault="00A60911" w:rsidP="00585B59">
      <w:r>
        <w:separator/>
      </w:r>
    </w:p>
  </w:endnote>
  <w:endnote w:type="continuationSeparator" w:id="0">
    <w:p w:rsidR="00A60911" w:rsidRDefault="00A60911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11" w:rsidRDefault="00A60911" w:rsidP="00585B59">
      <w:r>
        <w:separator/>
      </w:r>
    </w:p>
  </w:footnote>
  <w:footnote w:type="continuationSeparator" w:id="0">
    <w:p w:rsidR="00A60911" w:rsidRDefault="00A60911" w:rsidP="005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79"/>
    <w:multiLevelType w:val="hybridMultilevel"/>
    <w:tmpl w:val="154C45FE"/>
    <w:lvl w:ilvl="0" w:tplc="03483C28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693357"/>
    <w:multiLevelType w:val="hybridMultilevel"/>
    <w:tmpl w:val="41D61D6C"/>
    <w:lvl w:ilvl="0" w:tplc="EBF4930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682DBB"/>
    <w:multiLevelType w:val="hybridMultilevel"/>
    <w:tmpl w:val="C76AAA78"/>
    <w:lvl w:ilvl="0" w:tplc="A52C2EE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488"/>
    <w:multiLevelType w:val="hybridMultilevel"/>
    <w:tmpl w:val="F2B845BC"/>
    <w:lvl w:ilvl="0" w:tplc="84786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5"/>
    <w:rsid w:val="000127F2"/>
    <w:rsid w:val="00062484"/>
    <w:rsid w:val="000C682A"/>
    <w:rsid w:val="000E0D52"/>
    <w:rsid w:val="0010127F"/>
    <w:rsid w:val="00142EAC"/>
    <w:rsid w:val="00177AD7"/>
    <w:rsid w:val="00285311"/>
    <w:rsid w:val="002F055E"/>
    <w:rsid w:val="002F0E2D"/>
    <w:rsid w:val="00347901"/>
    <w:rsid w:val="00393AEF"/>
    <w:rsid w:val="003A0495"/>
    <w:rsid w:val="00425419"/>
    <w:rsid w:val="00494539"/>
    <w:rsid w:val="004B09D0"/>
    <w:rsid w:val="004C697A"/>
    <w:rsid w:val="004E0056"/>
    <w:rsid w:val="00585B59"/>
    <w:rsid w:val="005D0A7D"/>
    <w:rsid w:val="00694E03"/>
    <w:rsid w:val="006E6AE6"/>
    <w:rsid w:val="007B5649"/>
    <w:rsid w:val="007B7A73"/>
    <w:rsid w:val="007C0323"/>
    <w:rsid w:val="007C3BD0"/>
    <w:rsid w:val="00860E90"/>
    <w:rsid w:val="008A2415"/>
    <w:rsid w:val="0093769E"/>
    <w:rsid w:val="009A576E"/>
    <w:rsid w:val="009D6F2E"/>
    <w:rsid w:val="00A024E3"/>
    <w:rsid w:val="00A06716"/>
    <w:rsid w:val="00A60911"/>
    <w:rsid w:val="00AD78CF"/>
    <w:rsid w:val="00B01B44"/>
    <w:rsid w:val="00B374DF"/>
    <w:rsid w:val="00B54F87"/>
    <w:rsid w:val="00C55201"/>
    <w:rsid w:val="00C85E76"/>
    <w:rsid w:val="00C9249D"/>
    <w:rsid w:val="00D66BA6"/>
    <w:rsid w:val="00E722BE"/>
    <w:rsid w:val="00ED69DD"/>
    <w:rsid w:val="00EE13CC"/>
    <w:rsid w:val="00EE2B8B"/>
    <w:rsid w:val="00EE54E3"/>
    <w:rsid w:val="00F66DF9"/>
    <w:rsid w:val="00FB562C"/>
    <w:rsid w:val="00FC3755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263-153F-49D2-A6B2-FD2F066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A0495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A024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8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uhs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mamuhs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9DDF-51CA-4FDA-9C51-902AA261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9A6A3291</Template>
  <TotalTime>93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Peck</dc:creator>
  <cp:keywords/>
  <dc:description/>
  <cp:lastModifiedBy>Julie Browne</cp:lastModifiedBy>
  <cp:revision>20</cp:revision>
  <cp:lastPrinted>2022-01-31T06:29:00Z</cp:lastPrinted>
  <dcterms:created xsi:type="dcterms:W3CDTF">2021-02-18T02:08:00Z</dcterms:created>
  <dcterms:modified xsi:type="dcterms:W3CDTF">2022-03-31T06:33:00Z</dcterms:modified>
</cp:coreProperties>
</file>